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7918" w14:textId="77777777" w:rsidR="002446FA" w:rsidRDefault="00F22B8E">
      <w:pPr>
        <w:pStyle w:val="Standard"/>
        <w:jc w:val="center"/>
        <w:rPr>
          <w:b/>
          <w:bCs/>
        </w:rPr>
      </w:pPr>
      <w:r>
        <w:rPr>
          <w:b/>
          <w:bCs/>
        </w:rPr>
        <w:t>Základní škola a Mateřská škola Kařez, příspěvková organizace</w:t>
      </w:r>
    </w:p>
    <w:p w14:paraId="343E5E1E" w14:textId="77777777" w:rsidR="002446FA" w:rsidRDefault="00F22B8E">
      <w:pPr>
        <w:pStyle w:val="Standard"/>
        <w:jc w:val="center"/>
        <w:rPr>
          <w:b/>
          <w:bCs/>
        </w:rPr>
      </w:pPr>
      <w:r>
        <w:rPr>
          <w:b/>
          <w:bCs/>
        </w:rPr>
        <w:t>Kařez 185</w:t>
      </w:r>
    </w:p>
    <w:p w14:paraId="57AD7AEA" w14:textId="77777777" w:rsidR="002446FA" w:rsidRDefault="00F22B8E">
      <w:pPr>
        <w:pStyle w:val="Standard"/>
        <w:jc w:val="center"/>
        <w:rPr>
          <w:b/>
          <w:bCs/>
        </w:rPr>
      </w:pPr>
      <w:r>
        <w:rPr>
          <w:b/>
          <w:bCs/>
        </w:rPr>
        <w:t>338 08 p. Zbiroh</w:t>
      </w:r>
    </w:p>
    <w:p w14:paraId="355150EE" w14:textId="77777777" w:rsidR="002446FA" w:rsidRDefault="00F22B8E">
      <w:pPr>
        <w:pStyle w:val="Standard"/>
        <w:jc w:val="center"/>
        <w:rPr>
          <w:b/>
          <w:bCs/>
        </w:rPr>
      </w:pPr>
      <w:r>
        <w:rPr>
          <w:b/>
          <w:bCs/>
        </w:rPr>
        <w:t>IČO 75006995</w:t>
      </w:r>
    </w:p>
    <w:p w14:paraId="0B9A7FD9" w14:textId="77777777" w:rsidR="002446FA" w:rsidRDefault="00F22B8E" w:rsidP="0058734C">
      <w:pPr>
        <w:pStyle w:val="Standard"/>
        <w:spacing w:line="1440" w:lineRule="auto"/>
        <w:jc w:val="center"/>
        <w:rPr>
          <w:b/>
          <w:bCs/>
        </w:rPr>
      </w:pPr>
      <w:r>
        <w:rPr>
          <w:b/>
          <w:bCs/>
        </w:rPr>
        <w:t>tel. 371 784 453</w:t>
      </w:r>
    </w:p>
    <w:p w14:paraId="1CC279B6" w14:textId="410365A2" w:rsidR="00A32002" w:rsidRPr="00A32002" w:rsidRDefault="00A32002" w:rsidP="0058734C">
      <w:pPr>
        <w:pStyle w:val="Standard"/>
        <w:spacing w:line="960" w:lineRule="auto"/>
        <w:jc w:val="center"/>
        <w:rPr>
          <w:sz w:val="28"/>
          <w:szCs w:val="28"/>
        </w:rPr>
      </w:pPr>
      <w:r w:rsidRPr="00A32002">
        <w:rPr>
          <w:sz w:val="28"/>
          <w:szCs w:val="28"/>
        </w:rPr>
        <w:t>Ředitelka Základní školy a Mateřské školy Kařez, příspěvkové organizace vyhlašuje</w:t>
      </w:r>
    </w:p>
    <w:p w14:paraId="5CF6F242" w14:textId="159D4E02" w:rsidR="00A32002" w:rsidRPr="00A32002" w:rsidRDefault="00A32002" w:rsidP="0058734C">
      <w:pPr>
        <w:pStyle w:val="Standard"/>
        <w:spacing w:line="960" w:lineRule="auto"/>
        <w:jc w:val="center"/>
        <w:rPr>
          <w:b/>
          <w:sz w:val="28"/>
          <w:szCs w:val="28"/>
        </w:rPr>
      </w:pPr>
      <w:r w:rsidRPr="00A32002">
        <w:rPr>
          <w:b/>
          <w:sz w:val="28"/>
          <w:szCs w:val="28"/>
        </w:rPr>
        <w:t>ZÁPIS DĚTÍ DO 1. ROČNÍKU</w:t>
      </w:r>
    </w:p>
    <w:p w14:paraId="0E16F20C" w14:textId="0C21E9F7" w:rsidR="002446FA" w:rsidRDefault="00A32002" w:rsidP="0058734C">
      <w:pPr>
        <w:pStyle w:val="Standard"/>
        <w:spacing w:line="960" w:lineRule="auto"/>
        <w:jc w:val="center"/>
        <w:rPr>
          <w:bCs/>
          <w:sz w:val="28"/>
          <w:szCs w:val="28"/>
        </w:rPr>
      </w:pPr>
      <w:r w:rsidRPr="00A32002">
        <w:rPr>
          <w:bCs/>
          <w:sz w:val="28"/>
          <w:szCs w:val="28"/>
        </w:rPr>
        <w:t>ve čtvrtek dne 8. dubna 2021 od 14:00 do 17:00 v prostorách školy</w:t>
      </w:r>
    </w:p>
    <w:p w14:paraId="64C89098" w14:textId="1D625084" w:rsidR="00A32002" w:rsidRDefault="00A32002" w:rsidP="00A32002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 zápisu půjdou děti narozené od 1</w:t>
      </w:r>
      <w:r w:rsidR="005873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9</w:t>
      </w:r>
      <w:r w:rsidR="0058734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2014 do 31. 8. 2015 a </w:t>
      </w:r>
      <w:r w:rsidR="0058734C">
        <w:rPr>
          <w:bCs/>
          <w:sz w:val="28"/>
          <w:szCs w:val="28"/>
        </w:rPr>
        <w:t>dále děti, kterým byla při loňském zápisu odložena školní docházka o 1 rok.</w:t>
      </w:r>
    </w:p>
    <w:p w14:paraId="5FB7A8E0" w14:textId="04C0A4F5" w:rsidR="0058734C" w:rsidRDefault="0058734C" w:rsidP="00A32002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Podrobnosti o formě zápisu upřesníme na školním webu koncem března dle aktuálně platných protiepidemických opatření.</w:t>
      </w:r>
    </w:p>
    <w:p w14:paraId="231B8F2F" w14:textId="77777777" w:rsidR="00A32002" w:rsidRDefault="00A32002" w:rsidP="00A32002">
      <w:pPr>
        <w:pStyle w:val="Standard"/>
        <w:spacing w:line="360" w:lineRule="auto"/>
        <w:rPr>
          <w:bCs/>
          <w:sz w:val="28"/>
          <w:szCs w:val="28"/>
        </w:rPr>
      </w:pPr>
    </w:p>
    <w:p w14:paraId="56677AA6" w14:textId="25210584" w:rsidR="00A32002" w:rsidRDefault="0058734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zápisu zákonní zástupci přinesou:</w:t>
      </w:r>
    </w:p>
    <w:p w14:paraId="7EDD7244" w14:textId="0DDCFEEA" w:rsidR="0058734C" w:rsidRDefault="005873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rodný list dítěte</w:t>
      </w:r>
    </w:p>
    <w:p w14:paraId="5A18F11E" w14:textId="1FE599D9" w:rsidR="0058734C" w:rsidRDefault="005873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doklady o bydlišti</w:t>
      </w:r>
    </w:p>
    <w:p w14:paraId="215068A3" w14:textId="68B93735" w:rsidR="002446FA" w:rsidRPr="0058734C" w:rsidRDefault="0058734C" w:rsidP="0058734C">
      <w:pPr>
        <w:pStyle w:val="Standard"/>
        <w:spacing w:line="2400" w:lineRule="auto"/>
        <w:rPr>
          <w:sz w:val="28"/>
          <w:szCs w:val="28"/>
        </w:rPr>
      </w:pPr>
      <w:r>
        <w:rPr>
          <w:sz w:val="28"/>
          <w:szCs w:val="28"/>
        </w:rPr>
        <w:t>kartu zdravotní pojišťovny dítěte</w:t>
      </w:r>
    </w:p>
    <w:p w14:paraId="663CD6EE" w14:textId="3163097B" w:rsidR="002446FA" w:rsidRPr="0058734C" w:rsidRDefault="0058734C" w:rsidP="0058734C">
      <w:pPr>
        <w:pStyle w:val="Standard"/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B8E" w:rsidRPr="0058734C">
        <w:rPr>
          <w:bCs/>
          <w:sz w:val="28"/>
          <w:szCs w:val="28"/>
        </w:rPr>
        <w:t>Alena Hybnerová</w:t>
      </w:r>
    </w:p>
    <w:p w14:paraId="19FB1DE7" w14:textId="19715D73" w:rsidR="002446FA" w:rsidRDefault="0058734C" w:rsidP="0058734C">
      <w:pPr>
        <w:pStyle w:val="Standard"/>
        <w:tabs>
          <w:tab w:val="left" w:pos="5670"/>
        </w:tabs>
        <w:rPr>
          <w:bCs/>
          <w:sz w:val="36"/>
          <w:szCs w:val="36"/>
        </w:rPr>
      </w:pPr>
      <w:r>
        <w:rPr>
          <w:bCs/>
          <w:sz w:val="28"/>
          <w:szCs w:val="28"/>
        </w:rPr>
        <w:tab/>
      </w:r>
      <w:r w:rsidR="00F22B8E" w:rsidRPr="0058734C">
        <w:rPr>
          <w:bCs/>
          <w:sz w:val="28"/>
          <w:szCs w:val="28"/>
        </w:rPr>
        <w:t>ředitelka organizace v z.</w:t>
      </w:r>
    </w:p>
    <w:sectPr w:rsidR="002446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BAA4" w14:textId="77777777" w:rsidR="00F22B8E" w:rsidRDefault="00F22B8E">
      <w:r>
        <w:separator/>
      </w:r>
    </w:p>
  </w:endnote>
  <w:endnote w:type="continuationSeparator" w:id="0">
    <w:p w14:paraId="3FCF5100" w14:textId="77777777" w:rsidR="00F22B8E" w:rsidRDefault="00F2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BDD9" w14:textId="77777777" w:rsidR="00F22B8E" w:rsidRDefault="00F22B8E">
      <w:r>
        <w:rPr>
          <w:color w:val="000000"/>
        </w:rPr>
        <w:separator/>
      </w:r>
    </w:p>
  </w:footnote>
  <w:footnote w:type="continuationSeparator" w:id="0">
    <w:p w14:paraId="041A9208" w14:textId="77777777" w:rsidR="00F22B8E" w:rsidRDefault="00F2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82D4B"/>
    <w:multiLevelType w:val="hybridMultilevel"/>
    <w:tmpl w:val="7258F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6FA"/>
    <w:rsid w:val="002446FA"/>
    <w:rsid w:val="0058734C"/>
    <w:rsid w:val="00A32002"/>
    <w:rsid w:val="00F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8564"/>
  <w15:docId w15:val="{76D867A0-F41A-45EC-B50C-FE51DEA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002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Hybnerová</dc:creator>
  <cp:lastModifiedBy>Alena Hybnerová</cp:lastModifiedBy>
  <cp:revision>2</cp:revision>
  <cp:lastPrinted>2021-02-16T09:54:00Z</cp:lastPrinted>
  <dcterms:created xsi:type="dcterms:W3CDTF">2021-02-16T09:55:00Z</dcterms:created>
  <dcterms:modified xsi:type="dcterms:W3CDTF">2021-02-16T09:55:00Z</dcterms:modified>
</cp:coreProperties>
</file>