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A3D6A" w14:textId="77777777" w:rsidR="00D45B64" w:rsidRDefault="00893B29">
      <w:pPr>
        <w:pStyle w:val="Standard"/>
        <w:jc w:val="center"/>
        <w:rPr>
          <w:b/>
          <w:bCs/>
        </w:rPr>
      </w:pPr>
      <w:r>
        <w:rPr>
          <w:b/>
          <w:bCs/>
        </w:rPr>
        <w:t>Základní škola a Mateřská škola Kařez, příspěvková organizace</w:t>
      </w:r>
    </w:p>
    <w:p w14:paraId="1E22DD68" w14:textId="77777777" w:rsidR="00D45B64" w:rsidRDefault="00893B29">
      <w:pPr>
        <w:pStyle w:val="Standard"/>
        <w:jc w:val="center"/>
        <w:rPr>
          <w:b/>
          <w:bCs/>
        </w:rPr>
      </w:pPr>
      <w:r>
        <w:rPr>
          <w:b/>
          <w:bCs/>
        </w:rPr>
        <w:t>Kařez 185</w:t>
      </w:r>
    </w:p>
    <w:p w14:paraId="3A94A6B7" w14:textId="77777777" w:rsidR="00D45B64" w:rsidRDefault="00893B29">
      <w:pPr>
        <w:pStyle w:val="Standard"/>
        <w:jc w:val="center"/>
        <w:rPr>
          <w:b/>
          <w:bCs/>
        </w:rPr>
      </w:pPr>
      <w:r>
        <w:rPr>
          <w:b/>
          <w:bCs/>
        </w:rPr>
        <w:t>338 08 p. Zbiroh</w:t>
      </w:r>
    </w:p>
    <w:p w14:paraId="73CC7C57" w14:textId="77777777" w:rsidR="00D45B64" w:rsidRDefault="00893B29">
      <w:pPr>
        <w:pStyle w:val="Standard"/>
        <w:jc w:val="center"/>
        <w:rPr>
          <w:b/>
          <w:bCs/>
        </w:rPr>
      </w:pPr>
      <w:r>
        <w:rPr>
          <w:b/>
          <w:bCs/>
        </w:rPr>
        <w:t>IČO 75006995</w:t>
      </w:r>
    </w:p>
    <w:p w14:paraId="06CB08D9" w14:textId="77777777" w:rsidR="00D45B64" w:rsidRDefault="00893B29">
      <w:pPr>
        <w:pStyle w:val="Standard"/>
        <w:spacing w:line="1200" w:lineRule="auto"/>
        <w:jc w:val="center"/>
      </w:pPr>
      <w:r>
        <w:rPr>
          <w:b/>
          <w:bCs/>
        </w:rPr>
        <w:t>tel. 371 784 453</w:t>
      </w:r>
    </w:p>
    <w:p w14:paraId="361F2E65" w14:textId="77777777" w:rsidR="00D45B64" w:rsidRDefault="00893B29">
      <w:pPr>
        <w:pStyle w:val="Standard"/>
        <w:spacing w:line="12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Ředitelka školy Základní škola a Mateřská škola Kařez, příspěvková organizace</w:t>
      </w:r>
    </w:p>
    <w:p w14:paraId="6543B00E" w14:textId="77777777" w:rsidR="00D45B64" w:rsidRDefault="00893B29">
      <w:pPr>
        <w:pStyle w:val="Standard"/>
        <w:spacing w:line="1200" w:lineRule="auto"/>
        <w:jc w:val="center"/>
      </w:pPr>
      <w:r>
        <w:rPr>
          <w:sz w:val="28"/>
          <w:szCs w:val="28"/>
          <w:u w:val="single"/>
        </w:rPr>
        <w:t xml:space="preserve">Oznámení o udělení </w:t>
      </w:r>
      <w:r>
        <w:rPr>
          <w:sz w:val="28"/>
          <w:szCs w:val="28"/>
          <w:u w:val="single"/>
        </w:rPr>
        <w:t>ředitelského volna</w:t>
      </w:r>
    </w:p>
    <w:p w14:paraId="70C60158" w14:textId="77777777" w:rsidR="00D45B64" w:rsidRDefault="00893B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Ředitelka školy vyhlašuje pro žáky z organizačních důvodů podle § 24 odst. 2 zákona č. 561/2004 Sb., školského zákona, ve znění pozdějších předpisů, volné dny na 28. – 30. 6. 2021.</w:t>
      </w:r>
    </w:p>
    <w:p w14:paraId="772E7B43" w14:textId="77777777" w:rsidR="00D45B64" w:rsidRDefault="00D45B64">
      <w:pPr>
        <w:pStyle w:val="Standard"/>
        <w:rPr>
          <w:sz w:val="28"/>
          <w:szCs w:val="28"/>
        </w:rPr>
      </w:pPr>
    </w:p>
    <w:p w14:paraId="4D3BA191" w14:textId="77777777" w:rsidR="00D45B64" w:rsidRDefault="00D45B64">
      <w:pPr>
        <w:pStyle w:val="Standard"/>
        <w:rPr>
          <w:sz w:val="28"/>
          <w:szCs w:val="28"/>
        </w:rPr>
      </w:pPr>
    </w:p>
    <w:p w14:paraId="03B204A2" w14:textId="77777777" w:rsidR="00D45B64" w:rsidRDefault="00893B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 Kařeze 16. 2. 2021</w:t>
      </w:r>
    </w:p>
    <w:p w14:paraId="5F685CDE" w14:textId="77777777" w:rsidR="00D45B64" w:rsidRDefault="00D45B64">
      <w:pPr>
        <w:pStyle w:val="Standard"/>
        <w:rPr>
          <w:sz w:val="28"/>
          <w:szCs w:val="28"/>
        </w:rPr>
      </w:pPr>
    </w:p>
    <w:p w14:paraId="41BF9C52" w14:textId="77777777" w:rsidR="00D45B64" w:rsidRDefault="00D45B64">
      <w:pPr>
        <w:pStyle w:val="Standard"/>
        <w:rPr>
          <w:sz w:val="28"/>
          <w:szCs w:val="28"/>
        </w:rPr>
      </w:pPr>
    </w:p>
    <w:p w14:paraId="6EDCD04D" w14:textId="77777777" w:rsidR="00D45B64" w:rsidRDefault="00893B29">
      <w:pPr>
        <w:pStyle w:val="Standard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  <w:t>Alena Hybnerová</w:t>
      </w:r>
    </w:p>
    <w:p w14:paraId="283003FF" w14:textId="77777777" w:rsidR="00D45B64" w:rsidRDefault="00893B29">
      <w:pPr>
        <w:pStyle w:val="Standard"/>
        <w:tabs>
          <w:tab w:val="left" w:pos="5670"/>
        </w:tabs>
      </w:pPr>
      <w:r>
        <w:rPr>
          <w:sz w:val="28"/>
          <w:szCs w:val="28"/>
        </w:rPr>
        <w:tab/>
        <w:t>ředitelka šk</w:t>
      </w:r>
      <w:r>
        <w:rPr>
          <w:sz w:val="28"/>
          <w:szCs w:val="28"/>
        </w:rPr>
        <w:t>oly v z.</w:t>
      </w:r>
    </w:p>
    <w:sectPr w:rsidR="00D45B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C2C31" w14:textId="77777777" w:rsidR="00893B29" w:rsidRDefault="00893B29">
      <w:r>
        <w:separator/>
      </w:r>
    </w:p>
  </w:endnote>
  <w:endnote w:type="continuationSeparator" w:id="0">
    <w:p w14:paraId="6436346B" w14:textId="77777777" w:rsidR="00893B29" w:rsidRDefault="008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47401" w14:textId="77777777" w:rsidR="00893B29" w:rsidRDefault="00893B29">
      <w:r>
        <w:rPr>
          <w:color w:val="000000"/>
        </w:rPr>
        <w:separator/>
      </w:r>
    </w:p>
  </w:footnote>
  <w:footnote w:type="continuationSeparator" w:id="0">
    <w:p w14:paraId="25C79EFA" w14:textId="77777777" w:rsidR="00893B29" w:rsidRDefault="0089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5B64"/>
    <w:rsid w:val="003559E4"/>
    <w:rsid w:val="00893B29"/>
    <w:rsid w:val="00D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1DC8"/>
  <w15:docId w15:val="{C4ED7AC3-54D8-4D0E-970F-B3DF7E5B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412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Boudová</dc:creator>
  <cp:lastModifiedBy>Alena Hybnerová</cp:lastModifiedBy>
  <cp:revision>2</cp:revision>
  <cp:lastPrinted>2015-10-12T13:52:00Z</cp:lastPrinted>
  <dcterms:created xsi:type="dcterms:W3CDTF">2021-02-16T14:50:00Z</dcterms:created>
  <dcterms:modified xsi:type="dcterms:W3CDTF">2021-02-16T14:50:00Z</dcterms:modified>
</cp:coreProperties>
</file>